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5" w:rsidRDefault="00C23985" w:rsidP="00C5133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C23985" w:rsidRPr="00570C6F" w:rsidRDefault="00C23985" w:rsidP="00C5133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570C6F">
        <w:rPr>
          <w:b/>
          <w:bCs/>
          <w:iCs/>
          <w:sz w:val="20"/>
          <w:szCs w:val="20"/>
        </w:rPr>
        <w:t>ΣΧΟΛΙΚΗ</w:t>
      </w:r>
      <w:r>
        <w:rPr>
          <w:b/>
          <w:bCs/>
          <w:iCs/>
          <w:sz w:val="20"/>
          <w:szCs w:val="20"/>
        </w:rPr>
        <w:t xml:space="preserve"> ΕΠΙΤΡΟΠΗ ΣΧΟΛΙΚΩΝ ΜΟΝΑΔΩΝ ΔΕΥΤΕΡΟ</w:t>
      </w:r>
      <w:r w:rsidRPr="00570C6F">
        <w:rPr>
          <w:b/>
          <w:bCs/>
          <w:iCs/>
          <w:sz w:val="20"/>
          <w:szCs w:val="20"/>
        </w:rPr>
        <w:t>ΒΑΘΜΙΑΣ  ΕΚΠΑΙΔΕΥΣΗΣ ΔΗΜΟΥ ΔΙΟΝΥΣΟΥ</w:t>
      </w:r>
    </w:p>
    <w:p w:rsidR="00C23985" w:rsidRPr="00570C6F" w:rsidRDefault="00C23985" w:rsidP="00C5133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</w:rPr>
      </w:pPr>
      <w:r w:rsidRPr="00570C6F">
        <w:rPr>
          <w:b/>
          <w:bCs/>
          <w:iCs/>
        </w:rPr>
        <w:t>ΠΕΡΙΛΗΨΗ ΔΙΑΚΗΡΥΞΗΣ ΔΙΑΓΩΝΙΣΜΟΥ</w:t>
      </w:r>
    </w:p>
    <w:p w:rsidR="00C23985" w:rsidRPr="00570C6F" w:rsidRDefault="00C23985" w:rsidP="00C5133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/>
          <w:bCs/>
          <w:iCs/>
          <w:sz w:val="24"/>
          <w:szCs w:val="24"/>
        </w:rPr>
      </w:pPr>
      <w:r w:rsidRPr="00570C6F">
        <w:rPr>
          <w:b/>
          <w:bCs/>
          <w:iCs/>
          <w:sz w:val="24"/>
          <w:szCs w:val="24"/>
        </w:rPr>
        <w:t xml:space="preserve">(Για εκμίσθωση του σχολικού κυλικείου του </w:t>
      </w:r>
      <w:r>
        <w:rPr>
          <w:b/>
          <w:bCs/>
          <w:iCs/>
          <w:sz w:val="24"/>
          <w:szCs w:val="24"/>
        </w:rPr>
        <w:t>ΕΠΑΛ</w:t>
      </w:r>
      <w:r w:rsidRPr="00570C6F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ΚΡΥΟΝΕΡΙΟΥ</w:t>
      </w:r>
      <w:r w:rsidRPr="00570C6F">
        <w:rPr>
          <w:b/>
          <w:bCs/>
          <w:iCs/>
          <w:sz w:val="24"/>
          <w:szCs w:val="24"/>
        </w:rPr>
        <w:t>)</w:t>
      </w:r>
    </w:p>
    <w:p w:rsidR="00C23985" w:rsidRDefault="00C23985" w:rsidP="00582B80">
      <w:r>
        <w:t>Η «Σχολική Επιτροπή Σχολικών Μονάδων Δευτεροβάθμιας Εκπαίδευσης Δήμου Διονύσου» προκηρύσσει δημόσιο πλειοδοτικό διαγωνισμό με σφραγισμένες προσφορές για τη μίσθωση του σχολικού κυλικείου του ΕΠΑΛ ΚΡΥΟΝΕΡΙΟΥ,</w:t>
      </w:r>
      <w:r w:rsidRPr="00B46736">
        <w:t xml:space="preserve"> </w:t>
      </w:r>
      <w:r>
        <w:t>που στεγάζεται στις εγκαταστάσεις των πρώην εκπαιδευτηρίων Καργάκου, για έξι (6) χρόνια.</w:t>
      </w:r>
    </w:p>
    <w:p w:rsidR="00C23985" w:rsidRDefault="00C23985" w:rsidP="00C5133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bCs/>
          <w:iCs/>
          <w:sz w:val="24"/>
          <w:szCs w:val="24"/>
        </w:rPr>
        <w:t>Ο διαγωνισμός θα γίνει</w:t>
      </w:r>
      <w:r w:rsidRPr="007D451F">
        <w:rPr>
          <w:rFonts w:ascii="Arial Narrow" w:hAnsi="Arial Narrow" w:cs="Arial"/>
          <w:b/>
          <w:sz w:val="24"/>
          <w:szCs w:val="24"/>
        </w:rPr>
        <w:t xml:space="preserve"> </w:t>
      </w:r>
      <w:r w:rsidRPr="0003391D">
        <w:rPr>
          <w:rFonts w:ascii="Arial Narrow" w:hAnsi="Arial Narrow" w:cs="Arial"/>
          <w:b/>
          <w:sz w:val="24"/>
          <w:szCs w:val="24"/>
        </w:rPr>
        <w:t xml:space="preserve">στα Γραφεία της «Σχολικής </w:t>
      </w:r>
      <w:r>
        <w:rPr>
          <w:rFonts w:ascii="Arial Narrow" w:hAnsi="Arial Narrow" w:cs="Arial"/>
          <w:b/>
          <w:sz w:val="24"/>
          <w:szCs w:val="24"/>
        </w:rPr>
        <w:t>Επιτροπής Σχολικών Μονάδων Δευτερο</w:t>
      </w:r>
      <w:r w:rsidRPr="0003391D">
        <w:rPr>
          <w:rFonts w:ascii="Arial Narrow" w:hAnsi="Arial Narrow" w:cs="Arial"/>
          <w:b/>
          <w:sz w:val="24"/>
          <w:szCs w:val="24"/>
        </w:rPr>
        <w:t>βάθμιας Εκπαίδευσης Δήμου Διονύσου» στην Άνοιξη Άττικής και επί της οδού Κανάρη αρ. 3</w:t>
      </w:r>
      <w:r>
        <w:rPr>
          <w:rFonts w:ascii="Arial Narrow" w:hAnsi="Arial Narrow" w:cs="Arial"/>
          <w:b/>
          <w:sz w:val="24"/>
          <w:szCs w:val="24"/>
        </w:rPr>
        <w:t xml:space="preserve">, στις 22 ΜΑΪΟΥ 2014, ημέρα ΠΕΜΠΤΗ, και ώρα </w:t>
      </w:r>
      <w:r w:rsidRPr="0003391D">
        <w:rPr>
          <w:rFonts w:ascii="Arial Narrow" w:hAnsi="Arial Narrow" w:cs="Arial"/>
          <w:b/>
          <w:sz w:val="24"/>
          <w:szCs w:val="24"/>
        </w:rPr>
        <w:t>13.00</w:t>
      </w:r>
      <w:r>
        <w:rPr>
          <w:rFonts w:ascii="Arial Narrow" w:hAnsi="Arial Narrow" w:cs="Arial"/>
          <w:b/>
          <w:sz w:val="24"/>
          <w:szCs w:val="24"/>
        </w:rPr>
        <w:t>,</w:t>
      </w:r>
      <w:r w:rsidRPr="0003391D">
        <w:rPr>
          <w:rFonts w:ascii="Arial Narrow" w:hAnsi="Arial Narrow" w:cs="Arial"/>
          <w:b/>
          <w:sz w:val="24"/>
          <w:szCs w:val="24"/>
        </w:rPr>
        <w:t>ενώπιον της Επιτροπής Διενέργειας του Διαγωνισμού.</w:t>
      </w:r>
    </w:p>
    <w:p w:rsidR="00C23985" w:rsidRPr="0003391D" w:rsidRDefault="00C23985" w:rsidP="00C5133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Πληροφορίες στα Γραφεία της Σχολικής Επιτροπής στο τηλ. 2132139811,2132139809 ή στο ΕΠΑΛ ΚΡΥΟΝΕΡΙΟΥ στο τηλ. 2106221003 (εργάσιμες ημέρες και ώρες).</w:t>
      </w:r>
    </w:p>
    <w:p w:rsidR="00C23985" w:rsidRDefault="00C23985" w:rsidP="00C5133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Ο Πρόεδρος</w:t>
      </w:r>
    </w:p>
    <w:p w:rsidR="00C23985" w:rsidRDefault="00C23985" w:rsidP="00C5133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της «Σχολικής Επιτροπής Σχολικών Μονάδων Δευτεροβάθμιας Εκπαίδευσης </w:t>
      </w:r>
    </w:p>
    <w:p w:rsidR="00C23985" w:rsidRDefault="00C23985" w:rsidP="00C51334">
      <w:pPr>
        <w:tabs>
          <w:tab w:val="left" w:pos="4995"/>
        </w:tabs>
        <w:autoSpaceDE w:val="0"/>
        <w:autoSpaceDN w:val="0"/>
        <w:adjustRightInd w:val="0"/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Δήμου Διονύσου»</w:t>
      </w:r>
    </w:p>
    <w:p w:rsidR="00C23985" w:rsidRPr="00570C6F" w:rsidRDefault="00C23985" w:rsidP="00C51334">
      <w:pPr>
        <w:tabs>
          <w:tab w:val="left" w:pos="6615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bCs/>
          <w:iCs/>
          <w:sz w:val="24"/>
          <w:szCs w:val="24"/>
        </w:rPr>
        <w:t>Κων/νος Παλιγγίνης</w:t>
      </w:r>
      <w:r w:rsidRPr="00570C6F">
        <w:rPr>
          <w:rFonts w:ascii="Georgia" w:hAnsi="Georgia" w:cs="Calibri"/>
          <w:b/>
          <w:bCs/>
          <w:i/>
          <w:iCs/>
          <w:sz w:val="24"/>
          <w:szCs w:val="24"/>
        </w:rPr>
        <w:t xml:space="preserve">      </w:t>
      </w:r>
    </w:p>
    <w:p w:rsidR="00C23985" w:rsidRPr="00570C6F" w:rsidRDefault="00C23985" w:rsidP="00C51334">
      <w:pPr>
        <w:rPr>
          <w:b/>
        </w:rPr>
      </w:pPr>
    </w:p>
    <w:p w:rsidR="00C23985" w:rsidRDefault="00C23985"/>
    <w:sectPr w:rsidR="00C23985" w:rsidSect="00A85E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34"/>
    <w:rsid w:val="0003391D"/>
    <w:rsid w:val="000901A2"/>
    <w:rsid w:val="00210E89"/>
    <w:rsid w:val="00331BC3"/>
    <w:rsid w:val="00417C39"/>
    <w:rsid w:val="004D28F2"/>
    <w:rsid w:val="005074E8"/>
    <w:rsid w:val="00517C73"/>
    <w:rsid w:val="00536614"/>
    <w:rsid w:val="00570C6F"/>
    <w:rsid w:val="00582B80"/>
    <w:rsid w:val="00587A5E"/>
    <w:rsid w:val="006030B9"/>
    <w:rsid w:val="00686C8D"/>
    <w:rsid w:val="00686F80"/>
    <w:rsid w:val="007A7E38"/>
    <w:rsid w:val="007D451F"/>
    <w:rsid w:val="009642F6"/>
    <w:rsid w:val="009D0B7A"/>
    <w:rsid w:val="009F5C0E"/>
    <w:rsid w:val="00A85EBC"/>
    <w:rsid w:val="00B1069E"/>
    <w:rsid w:val="00B35715"/>
    <w:rsid w:val="00B46736"/>
    <w:rsid w:val="00C23985"/>
    <w:rsid w:val="00C367DB"/>
    <w:rsid w:val="00C51334"/>
    <w:rsid w:val="00CA4CD1"/>
    <w:rsid w:val="00CA7D06"/>
    <w:rsid w:val="00D8478A"/>
    <w:rsid w:val="00DA7004"/>
    <w:rsid w:val="00DE56A4"/>
    <w:rsid w:val="00DF01FD"/>
    <w:rsid w:val="00DF3ACD"/>
    <w:rsid w:val="00E85598"/>
    <w:rsid w:val="00EA3D53"/>
    <w:rsid w:val="00F9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B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2B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de-sxoliki-epitropi</dc:creator>
  <cp:keywords/>
  <dc:description/>
  <cp:lastModifiedBy>gen</cp:lastModifiedBy>
  <cp:revision>2</cp:revision>
  <cp:lastPrinted>2014-04-04T14:11:00Z</cp:lastPrinted>
  <dcterms:created xsi:type="dcterms:W3CDTF">2014-04-14T17:38:00Z</dcterms:created>
  <dcterms:modified xsi:type="dcterms:W3CDTF">2014-04-14T17:38:00Z</dcterms:modified>
</cp:coreProperties>
</file>